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F5C6" w14:textId="77777777" w:rsidR="00701F2B" w:rsidRPr="00A84A39" w:rsidRDefault="004B71F7" w:rsidP="00701F2B">
      <w:pPr>
        <w:ind w:left="-720"/>
        <w:rPr>
          <w:rFonts w:ascii="Arial" w:hAnsi="Arial" w:cs="Arial"/>
          <w:color w:val="000000"/>
        </w:rPr>
      </w:pPr>
      <w:r w:rsidRPr="00A84A39"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280637" wp14:editId="34836943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228600</wp:posOffset>
                </wp:positionV>
                <wp:extent cx="4914900" cy="8001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FD89C" w14:textId="77777777" w:rsidR="00701F2B" w:rsidRPr="00701F2B" w:rsidRDefault="00701F2B">
                            <w:pPr>
                              <w:pStyle w:val="Heading2"/>
                              <w:rPr>
                                <w:sz w:val="44"/>
                                <w:szCs w:val="44"/>
                              </w:rPr>
                            </w:pPr>
                            <w:r w:rsidRPr="00701F2B">
                              <w:rPr>
                                <w:bCs w:val="0"/>
                                <w:sz w:val="44"/>
                                <w:szCs w:val="44"/>
                              </w:rPr>
                              <w:t>SUPPLEMENTAL 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18pt;width:38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" stroked="f">
                <v:textbox>
                  <w:txbxContent>
                    <w:p w:rsidR="00701F2B" w:rsidRPr="00701F2B" w:rsidRDefault="00701F2B">
                      <w:pPr>
                        <w:pStyle w:val="Heading2"/>
                        <w:rPr>
                          <w:sz w:val="44"/>
                          <w:szCs w:val="44"/>
                        </w:rPr>
                      </w:pPr>
                      <w:r w:rsidRPr="00701F2B">
                        <w:rPr>
                          <w:bCs w:val="0"/>
                          <w:sz w:val="44"/>
                          <w:szCs w:val="44"/>
                        </w:rPr>
                        <w:t>SUPPLEMENTAL QUESTIONNAIRE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69FDCB" wp14:editId="6D3A0F0A">
            <wp:extent cx="1828800" cy="1143000"/>
            <wp:effectExtent l="0" t="0" r="0" b="0"/>
            <wp:docPr id="1" name="Picture 1" descr="CCP-FIN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P-FINAL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56F78" w14:textId="77777777" w:rsidR="00701F2B" w:rsidRPr="00A84A39" w:rsidRDefault="00701F2B">
      <w:pPr>
        <w:pBdr>
          <w:bottom w:val="single" w:sz="24" w:space="0" w:color="auto"/>
        </w:pBdr>
        <w:rPr>
          <w:rFonts w:ascii="Arial" w:hAnsi="Arial" w:cs="Arial"/>
          <w:color w:val="000000"/>
          <w:sz w:val="16"/>
        </w:rPr>
      </w:pPr>
    </w:p>
    <w:p w14:paraId="59B20D75" w14:textId="77777777" w:rsidR="00701F2B" w:rsidRDefault="00701F2B">
      <w:pPr>
        <w:jc w:val="center"/>
        <w:rPr>
          <w:rFonts w:ascii="Verdana" w:hAnsi="Verdana"/>
          <w:b/>
          <w:bCs/>
          <w:sz w:val="22"/>
        </w:rPr>
      </w:pPr>
    </w:p>
    <w:p w14:paraId="1EBB2A8E" w14:textId="77777777" w:rsidR="00701F2B" w:rsidRPr="00701F2B" w:rsidRDefault="00701F2B">
      <w:pPr>
        <w:jc w:val="center"/>
      </w:pPr>
      <w:r w:rsidRPr="00701F2B">
        <w:rPr>
          <w:b/>
          <w:bCs/>
        </w:rPr>
        <w:t>UTILITY SERVICES ADVISOR</w:t>
      </w:r>
      <w:r w:rsidR="00CE7EA5">
        <w:rPr>
          <w:b/>
          <w:bCs/>
        </w:rPr>
        <w:t xml:space="preserve"> I</w:t>
      </w:r>
    </w:p>
    <w:p w14:paraId="0D5C5664" w14:textId="77777777" w:rsidR="00701F2B" w:rsidRPr="001864C3" w:rsidRDefault="00701F2B">
      <w:pPr>
        <w:tabs>
          <w:tab w:val="left" w:pos="-720"/>
          <w:tab w:val="left" w:pos="360"/>
        </w:tabs>
        <w:suppressAutoHyphens/>
        <w:spacing w:line="240" w:lineRule="atLeast"/>
      </w:pPr>
    </w:p>
    <w:p w14:paraId="2A6AF4C6" w14:textId="77777777" w:rsidR="00701F2B" w:rsidRDefault="00701F2B">
      <w:pPr>
        <w:tabs>
          <w:tab w:val="left" w:pos="-720"/>
          <w:tab w:val="left" w:pos="360"/>
          <w:tab w:val="left" w:pos="720"/>
          <w:tab w:val="left" w:pos="5760"/>
          <w:tab w:val="left" w:pos="6030"/>
          <w:tab w:val="left" w:pos="6660"/>
          <w:tab w:val="left" w:pos="9360"/>
        </w:tabs>
        <w:suppressAutoHyphens/>
        <w:spacing w:line="240" w:lineRule="atLeast"/>
        <w:rPr>
          <w:b/>
          <w:bCs/>
          <w:u w:val="single"/>
        </w:rPr>
      </w:pPr>
      <w:r>
        <w:rPr>
          <w:b/>
          <w:bCs/>
        </w:rPr>
        <w:t>Name:</w:t>
      </w:r>
      <w:r>
        <w:rPr>
          <w:bCs/>
        </w:rPr>
        <w:tab/>
      </w:r>
      <w:r>
        <w:rPr>
          <w:bCs/>
          <w:u w:val="single"/>
        </w:rPr>
        <w:tab/>
      </w:r>
      <w:r>
        <w:rPr>
          <w:b/>
          <w:bCs/>
        </w:rPr>
        <w:tab/>
        <w:t>Date:</w:t>
      </w:r>
      <w:r>
        <w:rPr>
          <w:b/>
          <w:bCs/>
        </w:rPr>
        <w:tab/>
      </w:r>
      <w:r>
        <w:rPr>
          <w:bCs/>
          <w:u w:val="single"/>
        </w:rPr>
        <w:tab/>
      </w:r>
    </w:p>
    <w:p w14:paraId="643D1D7B" w14:textId="77777777" w:rsidR="00701F2B" w:rsidRDefault="00701F2B">
      <w:pPr>
        <w:tabs>
          <w:tab w:val="left" w:pos="-720"/>
          <w:tab w:val="left" w:pos="360"/>
          <w:tab w:val="left" w:pos="8910"/>
        </w:tabs>
        <w:suppressAutoHyphens/>
        <w:spacing w:line="240" w:lineRule="atLeast"/>
        <w:rPr>
          <w:b/>
          <w:bCs/>
        </w:rPr>
      </w:pPr>
    </w:p>
    <w:p w14:paraId="17A0D173" w14:textId="77777777" w:rsidR="00701F2B" w:rsidRDefault="00701F2B">
      <w:pPr>
        <w:tabs>
          <w:tab w:val="left" w:pos="-720"/>
          <w:tab w:val="left" w:pos="360"/>
          <w:tab w:val="left" w:pos="1620"/>
          <w:tab w:val="left" w:pos="9360"/>
        </w:tabs>
        <w:suppressAutoHyphens/>
        <w:spacing w:line="240" w:lineRule="atLeast"/>
        <w:rPr>
          <w:bCs/>
          <w:u w:val="single"/>
        </w:rPr>
      </w:pPr>
      <w:r>
        <w:rPr>
          <w:b/>
          <w:bCs/>
        </w:rPr>
        <w:t>Email address:</w:t>
      </w:r>
      <w:r>
        <w:rPr>
          <w:b/>
          <w:bCs/>
        </w:rPr>
        <w:tab/>
      </w:r>
      <w:r>
        <w:rPr>
          <w:bCs/>
          <w:u w:val="single"/>
        </w:rPr>
        <w:tab/>
      </w:r>
    </w:p>
    <w:p w14:paraId="0F8FF37C" w14:textId="77777777" w:rsidR="00701F2B" w:rsidRDefault="00701F2B">
      <w:pPr>
        <w:tabs>
          <w:tab w:val="left" w:pos="-720"/>
          <w:tab w:val="left" w:pos="360"/>
        </w:tabs>
        <w:suppressAutoHyphens/>
        <w:spacing w:line="240" w:lineRule="atLeast"/>
        <w:rPr>
          <w:b/>
          <w:bCs/>
        </w:rPr>
      </w:pPr>
    </w:p>
    <w:p w14:paraId="207C9332" w14:textId="77777777" w:rsidR="00701F2B" w:rsidRDefault="00701F2B">
      <w:pPr>
        <w:tabs>
          <w:tab w:val="left" w:pos="-720"/>
          <w:tab w:val="left" w:pos="360"/>
        </w:tabs>
        <w:suppressAutoHyphens/>
        <w:spacing w:line="240" w:lineRule="atLeast"/>
        <w:rPr>
          <w:b/>
          <w:bCs/>
        </w:rPr>
      </w:pPr>
      <w:r>
        <w:rPr>
          <w:b/>
          <w:bCs/>
        </w:rPr>
        <w:t>Feel free to re-format this document to provide space for appropriate responses:</w:t>
      </w:r>
    </w:p>
    <w:p w14:paraId="6627B303" w14:textId="77777777" w:rsidR="00701F2B" w:rsidRDefault="00701F2B">
      <w:pPr>
        <w:tabs>
          <w:tab w:val="left" w:pos="-720"/>
          <w:tab w:val="left" w:pos="360"/>
        </w:tabs>
        <w:suppressAutoHyphens/>
        <w:spacing w:line="240" w:lineRule="atLeast"/>
        <w:rPr>
          <w:b/>
          <w:bCs/>
        </w:rPr>
      </w:pPr>
    </w:p>
    <w:p w14:paraId="1C0B6FBB" w14:textId="77777777" w:rsidR="00701F2B" w:rsidRDefault="00701F2B">
      <w:pPr>
        <w:tabs>
          <w:tab w:val="left" w:pos="720"/>
          <w:tab w:val="left" w:pos="1440"/>
          <w:tab w:val="left" w:pos="2160"/>
          <w:tab w:val="right" w:pos="9000"/>
        </w:tabs>
        <w:suppressAutoHyphens/>
        <w:spacing w:line="240" w:lineRule="atLeast"/>
        <w:rPr>
          <w:bCs/>
        </w:rPr>
      </w:pPr>
      <w:r w:rsidRPr="00701F2B">
        <w:rPr>
          <w:b/>
          <w:bCs/>
          <w:u w:val="single"/>
        </w:rPr>
        <w:t>EXPERIENCE AND KNOWLEDGE:</w:t>
      </w:r>
      <w:r w:rsidRPr="009F2233">
        <w:rPr>
          <w:b/>
          <w:bCs/>
        </w:rPr>
        <w:t xml:space="preserve"> </w:t>
      </w:r>
      <w:r w:rsidRPr="009F2233">
        <w:rPr>
          <w:bCs/>
        </w:rPr>
        <w:t>Describe your experience and k</w:t>
      </w:r>
      <w:r>
        <w:rPr>
          <w:bCs/>
        </w:rPr>
        <w:t>nowledge in the following areas:</w:t>
      </w:r>
    </w:p>
    <w:p w14:paraId="7DCA1326" w14:textId="77777777" w:rsidR="00701F2B" w:rsidRPr="009F2233" w:rsidRDefault="00701F2B">
      <w:pPr>
        <w:tabs>
          <w:tab w:val="left" w:pos="720"/>
          <w:tab w:val="left" w:pos="1440"/>
          <w:tab w:val="left" w:pos="2160"/>
          <w:tab w:val="right" w:pos="9000"/>
        </w:tabs>
        <w:suppressAutoHyphens/>
        <w:spacing w:line="240" w:lineRule="atLeast"/>
      </w:pPr>
    </w:p>
    <w:p w14:paraId="4C4D9E2D" w14:textId="77777777" w:rsidR="00701F2B" w:rsidRDefault="00701F2B">
      <w:r>
        <w:t>Energy conservation systems in building construction:</w:t>
      </w:r>
    </w:p>
    <w:p w14:paraId="58BA0A79" w14:textId="77777777" w:rsidR="00701F2B" w:rsidRDefault="00701F2B"/>
    <w:p w14:paraId="7430B3E6" w14:textId="77777777" w:rsidR="00701F2B" w:rsidRDefault="00701F2B">
      <w:r>
        <w:t>Energy management programs:</w:t>
      </w:r>
    </w:p>
    <w:p w14:paraId="0B7266A2" w14:textId="77777777" w:rsidR="00701F2B" w:rsidRDefault="00701F2B"/>
    <w:p w14:paraId="3ED813DE" w14:textId="77777777" w:rsidR="00701F2B" w:rsidRDefault="00701F2B">
      <w:r>
        <w:t>Heating and air conditioning systems:</w:t>
      </w:r>
    </w:p>
    <w:p w14:paraId="027EFC46" w14:textId="77777777" w:rsidR="00701F2B" w:rsidRDefault="00701F2B"/>
    <w:p w14:paraId="5CA0CDFD" w14:textId="77777777" w:rsidR="00701F2B" w:rsidRDefault="00701F2B">
      <w:r>
        <w:t>Energy consumption patterns, thermodynamic principles and application to heat loss and energy savings calculations:</w:t>
      </w:r>
    </w:p>
    <w:p w14:paraId="200B4479" w14:textId="77777777" w:rsidR="00701F2B" w:rsidRDefault="00701F2B"/>
    <w:p w14:paraId="6B4E8D1A" w14:textId="77777777" w:rsidR="00701F2B" w:rsidRDefault="00701F2B">
      <w:r>
        <w:t>Commercial HVAC, refrigeration,</w:t>
      </w:r>
      <w:r>
        <w:rPr>
          <w:b/>
          <w:bCs/>
        </w:rPr>
        <w:t xml:space="preserve"> </w:t>
      </w:r>
      <w:r>
        <w:t>water heating, lighting, and building construction practices:</w:t>
      </w:r>
    </w:p>
    <w:p w14:paraId="3F8812A9" w14:textId="77777777" w:rsidR="00701F2B" w:rsidRDefault="00701F2B"/>
    <w:p w14:paraId="6240ACBE" w14:textId="77777777" w:rsidR="00701F2B" w:rsidRDefault="00701F2B">
      <w:r>
        <w:t>Personal computer applications (including building modeling):</w:t>
      </w:r>
    </w:p>
    <w:p w14:paraId="662FDC93" w14:textId="77777777" w:rsidR="00701F2B" w:rsidRDefault="00701F2B"/>
    <w:p w14:paraId="552DCE4A" w14:textId="77777777" w:rsidR="00701F2B" w:rsidRPr="008C0CB0" w:rsidRDefault="00701F2B">
      <w:r>
        <w:t xml:space="preserve">Interpretation of architectural drawings and </w:t>
      </w:r>
      <w:r w:rsidRPr="008C0CB0">
        <w:t>plans:</w:t>
      </w:r>
    </w:p>
    <w:p w14:paraId="594FD362" w14:textId="77777777" w:rsidR="00D47E5A" w:rsidRPr="008C0CB0" w:rsidRDefault="00D47E5A"/>
    <w:p w14:paraId="666D4305" w14:textId="77777777" w:rsidR="00D47E5A" w:rsidRDefault="0048238F" w:rsidP="00D47E5A">
      <w:r w:rsidRPr="008C0CB0">
        <w:t>Benefits and challenges associated with integrating renewable energy in utility electrical supply</w:t>
      </w:r>
      <w:r w:rsidR="00AB696F" w:rsidRPr="008C0CB0">
        <w:t>:</w:t>
      </w:r>
    </w:p>
    <w:p w14:paraId="08B110A7" w14:textId="77777777" w:rsidR="008C0CB0" w:rsidRDefault="008C0CB0" w:rsidP="00D47E5A"/>
    <w:p w14:paraId="0BD8977C" w14:textId="77777777" w:rsidR="00D47E5A" w:rsidRDefault="008C0CB0">
      <w:r>
        <w:t>Describe the most complex excel sheet you have worked on and provide example if available:</w:t>
      </w:r>
    </w:p>
    <w:p w14:paraId="0F382819" w14:textId="77777777" w:rsidR="00701F2B" w:rsidRDefault="00701F2B"/>
    <w:p w14:paraId="7866F576" w14:textId="77777777" w:rsidR="00701F2B" w:rsidRDefault="00701F2B">
      <w:r>
        <w:rPr>
          <w:b/>
          <w:bCs/>
          <w:u w:val="single"/>
        </w:rPr>
        <w:t>TRAINING:</w:t>
      </w:r>
      <w:r>
        <w:t xml:space="preserve"> </w:t>
      </w:r>
    </w:p>
    <w:p w14:paraId="20E39A6B" w14:textId="77777777" w:rsidR="00701F2B" w:rsidRDefault="00701F2B"/>
    <w:p w14:paraId="56A7B9BC" w14:textId="77777777" w:rsidR="00701F2B" w:rsidRPr="009F2233" w:rsidRDefault="00701F2B" w:rsidP="00701F2B">
      <w:pPr>
        <w:tabs>
          <w:tab w:val="left" w:pos="-720"/>
          <w:tab w:val="left" w:pos="360"/>
          <w:tab w:val="left" w:pos="3510"/>
          <w:tab w:val="left" w:pos="4320"/>
          <w:tab w:val="left" w:pos="4680"/>
          <w:tab w:val="left" w:pos="5040"/>
          <w:tab w:val="left" w:pos="5400"/>
          <w:tab w:val="left" w:pos="6120"/>
          <w:tab w:val="left" w:pos="9360"/>
        </w:tabs>
        <w:suppressAutoHyphens/>
        <w:spacing w:line="360" w:lineRule="auto"/>
      </w:pPr>
      <w:r w:rsidRPr="009F2233">
        <w:t>High school diploma or equivalent:</w:t>
      </w:r>
      <w:r w:rsidRPr="009F2233">
        <w:tab/>
        <w:t xml:space="preserve"> yes</w:t>
      </w:r>
      <w:r w:rsidRPr="009F2233">
        <w:rPr>
          <w:u w:val="single"/>
        </w:rPr>
        <w:tab/>
      </w:r>
      <w:r w:rsidRPr="009F2233">
        <w:tab/>
        <w:t xml:space="preserve"> no</w:t>
      </w:r>
      <w:r w:rsidRPr="009F2233">
        <w:rPr>
          <w:u w:val="single"/>
        </w:rPr>
        <w:tab/>
      </w:r>
      <w:r>
        <w:rPr>
          <w:u w:val="single"/>
        </w:rPr>
        <w:tab/>
      </w:r>
    </w:p>
    <w:p w14:paraId="7B8D4A58" w14:textId="13815320" w:rsidR="00701F2B" w:rsidRPr="005C29BA" w:rsidRDefault="00701F2B" w:rsidP="00701F2B">
      <w:pPr>
        <w:tabs>
          <w:tab w:val="left" w:pos="-720"/>
          <w:tab w:val="left" w:pos="360"/>
          <w:tab w:val="left" w:pos="2700"/>
          <w:tab w:val="left" w:pos="3510"/>
          <w:tab w:val="left" w:pos="7920"/>
          <w:tab w:val="left" w:pos="9360"/>
        </w:tabs>
        <w:suppressAutoHyphens/>
        <w:spacing w:line="360" w:lineRule="auto"/>
        <w:rPr>
          <w:u w:val="single"/>
        </w:rPr>
      </w:pPr>
      <w:r w:rsidRPr="009F2233">
        <w:tab/>
        <w:t>Name of High School:</w:t>
      </w:r>
      <w:r w:rsidR="005C29BA">
        <w:rPr>
          <w:u w:val="single"/>
        </w:rPr>
        <w:tab/>
      </w:r>
      <w:r w:rsidR="005C29BA">
        <w:rPr>
          <w:u w:val="single"/>
        </w:rPr>
        <w:tab/>
      </w:r>
      <w:r w:rsidR="005C29BA">
        <w:rPr>
          <w:u w:val="single"/>
        </w:rPr>
        <w:tab/>
      </w:r>
      <w:r w:rsidR="005C29BA">
        <w:rPr>
          <w:u w:val="single"/>
        </w:rPr>
        <w:tab/>
      </w:r>
    </w:p>
    <w:p w14:paraId="766A0521" w14:textId="77777777" w:rsidR="00701F2B" w:rsidRPr="009F2233" w:rsidRDefault="00701F2B">
      <w:pPr>
        <w:tabs>
          <w:tab w:val="left" w:pos="-720"/>
          <w:tab w:val="left" w:pos="720"/>
          <w:tab w:val="left" w:pos="3510"/>
          <w:tab w:val="left" w:pos="9360"/>
        </w:tabs>
        <w:suppressAutoHyphens/>
        <w:spacing w:line="240" w:lineRule="atLeast"/>
      </w:pPr>
    </w:p>
    <w:p w14:paraId="5C53CA3C" w14:textId="77777777" w:rsidR="00701F2B" w:rsidRPr="009F2233" w:rsidRDefault="00701F2B" w:rsidP="00701F2B">
      <w:pPr>
        <w:widowControl w:val="0"/>
        <w:tabs>
          <w:tab w:val="left" w:pos="-720"/>
          <w:tab w:val="left" w:pos="360"/>
          <w:tab w:val="left" w:pos="3510"/>
          <w:tab w:val="left" w:pos="9360"/>
        </w:tabs>
        <w:suppressAutoHyphens/>
        <w:autoSpaceDE w:val="0"/>
        <w:autoSpaceDN w:val="0"/>
        <w:adjustRightInd w:val="0"/>
        <w:spacing w:line="360" w:lineRule="auto"/>
      </w:pPr>
      <w:r w:rsidRPr="009F2233">
        <w:t xml:space="preserve">College, University, or </w:t>
      </w:r>
      <w:smartTag w:uri="urn:schemas-microsoft-com:office:smarttags" w:element="place">
        <w:smartTag w:uri="urn:schemas-microsoft-com:office:smarttags" w:element="PlaceName">
          <w:r w:rsidRPr="009F2233">
            <w:t>Technical</w:t>
          </w:r>
        </w:smartTag>
        <w:r w:rsidRPr="009F2233">
          <w:t xml:space="preserve"> </w:t>
        </w:r>
        <w:smartTag w:uri="urn:schemas-microsoft-com:office:smarttags" w:element="PlaceType">
          <w:r w:rsidRPr="009F2233">
            <w:t>School</w:t>
          </w:r>
        </w:smartTag>
      </w:smartTag>
      <w:r w:rsidRPr="009F2233">
        <w:t xml:space="preserve"> attended: </w:t>
      </w:r>
    </w:p>
    <w:p w14:paraId="15823465" w14:textId="70ACEEC8" w:rsidR="00701F2B" w:rsidRPr="005C29BA" w:rsidRDefault="00701F2B" w:rsidP="00701F2B">
      <w:pPr>
        <w:tabs>
          <w:tab w:val="left" w:pos="-720"/>
          <w:tab w:val="left" w:pos="360"/>
          <w:tab w:val="left" w:pos="2160"/>
          <w:tab w:val="left" w:pos="2430"/>
          <w:tab w:val="left" w:pos="4320"/>
          <w:tab w:val="left" w:pos="9360"/>
        </w:tabs>
        <w:suppressAutoHyphens/>
        <w:spacing w:line="360" w:lineRule="auto"/>
        <w:rPr>
          <w:u w:val="single"/>
        </w:rPr>
      </w:pPr>
      <w:r w:rsidRPr="009F2233">
        <w:tab/>
        <w:t>Years:</w:t>
      </w:r>
      <w:r w:rsidR="005C29BA">
        <w:rPr>
          <w:u w:val="single"/>
        </w:rPr>
        <w:tab/>
      </w:r>
      <w:r w:rsidRPr="009F2233">
        <w:t xml:space="preserve"> </w:t>
      </w:r>
      <w:r w:rsidRPr="009F2233">
        <w:tab/>
        <w:t xml:space="preserve">Degree, certificate, classes taken: </w:t>
      </w:r>
      <w:r w:rsidR="005C29BA">
        <w:rPr>
          <w:u w:val="single"/>
        </w:rPr>
        <w:tab/>
      </w:r>
    </w:p>
    <w:p w14:paraId="3F20BCF1" w14:textId="77777777" w:rsidR="00701F2B" w:rsidRDefault="00701F2B">
      <w:pPr>
        <w:tabs>
          <w:tab w:val="left" w:pos="-720"/>
          <w:tab w:val="left" w:pos="360"/>
          <w:tab w:val="left" w:pos="2160"/>
          <w:tab w:val="left" w:pos="2430"/>
          <w:tab w:val="left" w:pos="4320"/>
          <w:tab w:val="left" w:pos="9360"/>
        </w:tabs>
        <w:suppressAutoHyphens/>
        <w:spacing w:line="240" w:lineRule="atLeast"/>
      </w:pPr>
    </w:p>
    <w:p w14:paraId="65FD3082" w14:textId="0BDC8067" w:rsidR="00701F2B" w:rsidRPr="005C29BA" w:rsidRDefault="00701F2B">
      <w:pPr>
        <w:tabs>
          <w:tab w:val="left" w:pos="-720"/>
          <w:tab w:val="left" w:pos="360"/>
          <w:tab w:val="left" w:pos="2160"/>
          <w:tab w:val="left" w:pos="2430"/>
          <w:tab w:val="left" w:pos="4320"/>
          <w:tab w:val="left" w:pos="9360"/>
        </w:tabs>
        <w:suppressAutoHyphens/>
        <w:spacing w:line="240" w:lineRule="atLeast"/>
        <w:rPr>
          <w:u w:val="single"/>
        </w:rPr>
      </w:pPr>
      <w:r w:rsidRPr="009F2233">
        <w:t>College level accounting courses completed:</w:t>
      </w:r>
      <w:r w:rsidR="005C29BA">
        <w:rPr>
          <w:u w:val="single"/>
        </w:rPr>
        <w:tab/>
      </w:r>
      <w:r w:rsidR="005C29BA">
        <w:rPr>
          <w:u w:val="single"/>
        </w:rPr>
        <w:tab/>
      </w:r>
    </w:p>
    <w:p w14:paraId="3D3AC597" w14:textId="77777777" w:rsidR="00701F2B" w:rsidRPr="009F2233" w:rsidRDefault="00701F2B">
      <w:pPr>
        <w:tabs>
          <w:tab w:val="left" w:pos="-720"/>
          <w:tab w:val="left" w:pos="720"/>
          <w:tab w:val="left" w:pos="1080"/>
          <w:tab w:val="left" w:pos="3510"/>
          <w:tab w:val="left" w:pos="6390"/>
          <w:tab w:val="left" w:pos="9360"/>
        </w:tabs>
        <w:suppressAutoHyphens/>
        <w:spacing w:line="240" w:lineRule="atLeast"/>
      </w:pPr>
    </w:p>
    <w:p w14:paraId="12BB0DF2" w14:textId="3A61F064" w:rsidR="00701F2B" w:rsidRPr="005C29BA" w:rsidRDefault="00701F2B">
      <w:pPr>
        <w:tabs>
          <w:tab w:val="left" w:pos="-720"/>
          <w:tab w:val="left" w:pos="360"/>
          <w:tab w:val="left" w:pos="9360"/>
        </w:tabs>
        <w:suppressAutoHyphens/>
        <w:spacing w:line="240" w:lineRule="atLeast"/>
        <w:rPr>
          <w:u w:val="single"/>
        </w:rPr>
      </w:pPr>
      <w:r w:rsidRPr="009F2233">
        <w:t>Additional education and related courses helpful to this position:</w:t>
      </w:r>
      <w:r w:rsidR="005C29BA">
        <w:rPr>
          <w:u w:val="single"/>
        </w:rPr>
        <w:t xml:space="preserve"> </w:t>
      </w:r>
      <w:r w:rsidR="005C29BA">
        <w:rPr>
          <w:u w:val="single"/>
        </w:rPr>
        <w:tab/>
      </w:r>
    </w:p>
    <w:p w14:paraId="2D12B975" w14:textId="77777777" w:rsidR="00701F2B" w:rsidRDefault="00701F2B" w:rsidP="00701F2B">
      <w:r>
        <w:br w:type="page"/>
      </w:r>
      <w:r>
        <w:rPr>
          <w:b/>
          <w:bCs/>
          <w:u w:val="single"/>
        </w:rPr>
        <w:lastRenderedPageBreak/>
        <w:t>TRAINING (continue):</w:t>
      </w:r>
      <w:r>
        <w:t xml:space="preserve"> </w:t>
      </w:r>
    </w:p>
    <w:p w14:paraId="42618E5A" w14:textId="77777777" w:rsidR="00701F2B" w:rsidRDefault="00701F2B">
      <w:pPr>
        <w:tabs>
          <w:tab w:val="left" w:pos="-720"/>
          <w:tab w:val="left" w:pos="360"/>
          <w:tab w:val="left" w:pos="9360"/>
        </w:tabs>
        <w:suppressAutoHyphens/>
        <w:spacing w:line="240" w:lineRule="atLeast"/>
      </w:pPr>
      <w:r>
        <w:t>Describe your training/educational background in the following areas:</w:t>
      </w:r>
    </w:p>
    <w:p w14:paraId="339EEC29" w14:textId="77777777" w:rsidR="00701F2B" w:rsidRDefault="00701F2B"/>
    <w:p w14:paraId="72D6B616" w14:textId="77777777" w:rsidR="00701F2B" w:rsidRDefault="00701F2B" w:rsidP="008C0CB0">
      <w:pPr>
        <w:ind w:left="720"/>
      </w:pPr>
      <w:r>
        <w:t>Physical science:</w:t>
      </w:r>
    </w:p>
    <w:p w14:paraId="321457FD" w14:textId="77777777" w:rsidR="00701F2B" w:rsidRDefault="00701F2B" w:rsidP="008C0CB0">
      <w:pPr>
        <w:ind w:left="720"/>
      </w:pPr>
      <w:r>
        <w:t>Engineering:</w:t>
      </w:r>
    </w:p>
    <w:p w14:paraId="51805143" w14:textId="77777777" w:rsidR="00701F2B" w:rsidRDefault="00701F2B" w:rsidP="008C0CB0">
      <w:pPr>
        <w:ind w:left="720"/>
      </w:pPr>
      <w:r>
        <w:t>Construction:</w:t>
      </w:r>
    </w:p>
    <w:p w14:paraId="42BA54B3" w14:textId="77777777" w:rsidR="00701F2B" w:rsidRDefault="00701F2B" w:rsidP="008C0CB0">
      <w:pPr>
        <w:ind w:left="720"/>
      </w:pPr>
      <w:r>
        <w:t>Energy conservation/management:</w:t>
      </w:r>
    </w:p>
    <w:p w14:paraId="01503D4F" w14:textId="77777777" w:rsidR="00701F2B" w:rsidRDefault="00701F2B" w:rsidP="008C0CB0">
      <w:pPr>
        <w:ind w:left="720"/>
      </w:pPr>
      <w:r>
        <w:t>Computer applications:</w:t>
      </w:r>
    </w:p>
    <w:p w14:paraId="7E4CB0D9" w14:textId="77777777" w:rsidR="00701F2B" w:rsidRDefault="00701F2B">
      <w:pPr>
        <w:rPr>
          <w:b/>
        </w:rPr>
      </w:pPr>
    </w:p>
    <w:p w14:paraId="5F297B07" w14:textId="77777777" w:rsidR="00701F2B" w:rsidRPr="00701F2B" w:rsidRDefault="00701F2B">
      <w:pPr>
        <w:rPr>
          <w:b/>
          <w:u w:val="single"/>
        </w:rPr>
      </w:pPr>
      <w:r>
        <w:rPr>
          <w:b/>
          <w:u w:val="single"/>
        </w:rPr>
        <w:t>OTHER:</w:t>
      </w:r>
    </w:p>
    <w:p w14:paraId="5561AD35" w14:textId="77777777" w:rsidR="00701F2B" w:rsidRPr="00B55AA5" w:rsidRDefault="00701F2B">
      <w:r w:rsidRPr="00B55AA5">
        <w:t>Specify how you heard about this job opening:</w:t>
      </w:r>
    </w:p>
    <w:p w14:paraId="1F3EB926" w14:textId="77777777" w:rsidR="00701F2B" w:rsidRPr="00B55AA5" w:rsidRDefault="00701F2B"/>
    <w:p w14:paraId="4451BA0D" w14:textId="77777777" w:rsidR="00701F2B" w:rsidRDefault="00701F2B" w:rsidP="00701F2B">
      <w:pPr>
        <w:widowControl w:val="0"/>
        <w:numPr>
          <w:ilvl w:val="0"/>
          <w:numId w:val="14"/>
        </w:numPr>
        <w:tabs>
          <w:tab w:val="clear" w:pos="1260"/>
          <w:tab w:val="num" w:pos="900"/>
          <w:tab w:val="left" w:pos="2340"/>
          <w:tab w:val="left" w:pos="7110"/>
        </w:tabs>
        <w:autoSpaceDE w:val="0"/>
        <w:autoSpaceDN w:val="0"/>
        <w:adjustRightInd w:val="0"/>
        <w:spacing w:line="360" w:lineRule="auto"/>
        <w:ind w:left="540" w:firstLine="0"/>
      </w:pPr>
      <w:r>
        <w:t>Ad:</w:t>
      </w:r>
      <w:r>
        <w:tab/>
        <w:t>Name of Newspaper</w:t>
      </w:r>
      <w:r>
        <w:rPr>
          <w:u w:val="single"/>
        </w:rPr>
        <w:tab/>
      </w:r>
    </w:p>
    <w:p w14:paraId="0E5B56FF" w14:textId="77777777" w:rsidR="00701F2B" w:rsidRDefault="00701F2B" w:rsidP="00701F2B">
      <w:pPr>
        <w:widowControl w:val="0"/>
        <w:numPr>
          <w:ilvl w:val="0"/>
          <w:numId w:val="14"/>
        </w:numPr>
        <w:tabs>
          <w:tab w:val="num" w:pos="900"/>
          <w:tab w:val="left" w:pos="2340"/>
          <w:tab w:val="left" w:pos="7110"/>
        </w:tabs>
        <w:autoSpaceDE w:val="0"/>
        <w:autoSpaceDN w:val="0"/>
        <w:adjustRightInd w:val="0"/>
        <w:spacing w:line="360" w:lineRule="auto"/>
        <w:ind w:left="540" w:firstLine="0"/>
      </w:pPr>
      <w:r>
        <w:t>Website:</w:t>
      </w:r>
      <w:r>
        <w:tab/>
        <w:t>URL</w:t>
      </w:r>
      <w:r>
        <w:rPr>
          <w:u w:val="single"/>
        </w:rPr>
        <w:tab/>
      </w:r>
    </w:p>
    <w:p w14:paraId="6125390B" w14:textId="77777777" w:rsidR="00701F2B" w:rsidRDefault="00701F2B" w:rsidP="00701F2B">
      <w:pPr>
        <w:widowControl w:val="0"/>
        <w:numPr>
          <w:ilvl w:val="0"/>
          <w:numId w:val="14"/>
        </w:numPr>
        <w:tabs>
          <w:tab w:val="num" w:pos="900"/>
          <w:tab w:val="left" w:pos="2340"/>
          <w:tab w:val="left" w:pos="7110"/>
        </w:tabs>
        <w:autoSpaceDE w:val="0"/>
        <w:autoSpaceDN w:val="0"/>
        <w:adjustRightInd w:val="0"/>
        <w:spacing w:line="360" w:lineRule="auto"/>
        <w:ind w:left="540" w:firstLine="0"/>
      </w:pPr>
      <w:r>
        <w:t>Referred by:</w:t>
      </w:r>
      <w:r>
        <w:tab/>
        <w:t>Name</w:t>
      </w:r>
      <w:r>
        <w:rPr>
          <w:u w:val="single"/>
        </w:rPr>
        <w:tab/>
      </w:r>
    </w:p>
    <w:p w14:paraId="6C0A54FA" w14:textId="77777777" w:rsidR="00701F2B" w:rsidRPr="00B55AA5" w:rsidRDefault="00701F2B" w:rsidP="00701F2B">
      <w:pPr>
        <w:widowControl w:val="0"/>
        <w:numPr>
          <w:ilvl w:val="0"/>
          <w:numId w:val="14"/>
        </w:numPr>
        <w:tabs>
          <w:tab w:val="num" w:pos="900"/>
          <w:tab w:val="left" w:pos="2340"/>
          <w:tab w:val="left" w:pos="7110"/>
        </w:tabs>
        <w:autoSpaceDE w:val="0"/>
        <w:autoSpaceDN w:val="0"/>
        <w:adjustRightInd w:val="0"/>
        <w:spacing w:line="360" w:lineRule="auto"/>
        <w:ind w:left="540" w:firstLine="0"/>
        <w:rPr>
          <w:u w:val="single"/>
        </w:rPr>
      </w:pPr>
      <w:r>
        <w:t>O</w:t>
      </w:r>
      <w:r w:rsidRPr="00B55AA5">
        <w:t>ther</w:t>
      </w:r>
      <w:r>
        <w:t>:</w:t>
      </w:r>
      <w:r>
        <w:tab/>
      </w:r>
      <w:r>
        <w:rPr>
          <w:u w:val="single"/>
        </w:rPr>
        <w:tab/>
      </w:r>
    </w:p>
    <w:p w14:paraId="636AEFEE" w14:textId="77777777" w:rsidR="00701F2B" w:rsidRPr="00B55AA5" w:rsidRDefault="00701F2B">
      <w:pPr>
        <w:tabs>
          <w:tab w:val="num" w:pos="900"/>
        </w:tabs>
      </w:pPr>
    </w:p>
    <w:p w14:paraId="18837A12" w14:textId="77777777" w:rsidR="00701F2B" w:rsidRDefault="00701F2B"/>
    <w:p w14:paraId="06EEBAA4" w14:textId="77777777" w:rsidR="00701F2B" w:rsidRDefault="00701F2B"/>
    <w:p w14:paraId="0F7ADE9A" w14:textId="77777777" w:rsidR="00701F2B" w:rsidRDefault="00701F2B"/>
    <w:p w14:paraId="77BA762F" w14:textId="77777777" w:rsidR="00701F2B" w:rsidRDefault="00701F2B"/>
    <w:p w14:paraId="4754EAC6" w14:textId="77777777" w:rsidR="00701F2B" w:rsidRPr="003D4D93" w:rsidRDefault="00701F2B"/>
    <w:p w14:paraId="1FBF97F5" w14:textId="77777777" w:rsidR="00701F2B" w:rsidRPr="003D4D93" w:rsidRDefault="00701F2B">
      <w:pPr>
        <w:tabs>
          <w:tab w:val="left" w:pos="4680"/>
          <w:tab w:val="left" w:pos="7200"/>
          <w:tab w:val="left" w:pos="8100"/>
          <w:tab w:val="right" w:pos="9072"/>
        </w:tabs>
      </w:pPr>
      <w:r w:rsidRPr="003D4D93">
        <w:rPr>
          <w:u w:val="single"/>
        </w:rPr>
        <w:tab/>
      </w:r>
    </w:p>
    <w:p w14:paraId="1435464F" w14:textId="77777777" w:rsidR="00701F2B" w:rsidRPr="003D4D93" w:rsidRDefault="00701F2B">
      <w:r w:rsidRPr="003D4D93">
        <w:t>Signature</w:t>
      </w:r>
      <w:r w:rsidRPr="003D4D93">
        <w:tab/>
      </w:r>
      <w:r w:rsidRPr="003D4D93">
        <w:tab/>
      </w:r>
      <w:r w:rsidRPr="003D4D93">
        <w:tab/>
        <w:t>Date</w:t>
      </w:r>
    </w:p>
    <w:p w14:paraId="5AD6EFEE" w14:textId="77777777" w:rsidR="00701F2B" w:rsidRDefault="00701F2B"/>
    <w:p w14:paraId="02BF7640" w14:textId="77777777" w:rsidR="00701F2B" w:rsidRDefault="00701F2B"/>
    <w:p w14:paraId="0628213D" w14:textId="77777777" w:rsidR="00701F2B" w:rsidRDefault="00701F2B"/>
    <w:p w14:paraId="4C8FC62D" w14:textId="77777777" w:rsidR="00701F2B" w:rsidRDefault="00701F2B"/>
    <w:p w14:paraId="42B292D7" w14:textId="77777777" w:rsidR="00701F2B" w:rsidRDefault="00701F2B"/>
    <w:p w14:paraId="57B81F3D" w14:textId="77777777" w:rsidR="00701F2B" w:rsidRDefault="00701F2B"/>
    <w:p w14:paraId="4D935EE5" w14:textId="77777777" w:rsidR="00701F2B" w:rsidRDefault="00701F2B"/>
    <w:p w14:paraId="29AC5B13" w14:textId="77777777" w:rsidR="00701F2B" w:rsidRDefault="00701F2B"/>
    <w:p w14:paraId="542EA03F" w14:textId="77777777" w:rsidR="00701F2B" w:rsidRDefault="00701F2B"/>
    <w:p w14:paraId="1BC68182" w14:textId="77777777" w:rsidR="00701F2B" w:rsidRDefault="00701F2B"/>
    <w:p w14:paraId="29630BEE" w14:textId="77777777" w:rsidR="00701F2B" w:rsidRDefault="00701F2B"/>
    <w:p w14:paraId="57CD69AC" w14:textId="77777777" w:rsidR="00701F2B" w:rsidRDefault="00701F2B"/>
    <w:p w14:paraId="7E5BDEDF" w14:textId="77777777" w:rsidR="00701F2B" w:rsidRDefault="00701F2B"/>
    <w:p w14:paraId="258206BA" w14:textId="77777777" w:rsidR="00701F2B" w:rsidRDefault="00701F2B"/>
    <w:p w14:paraId="0848CED6" w14:textId="77777777" w:rsidR="00701F2B" w:rsidRDefault="00701F2B"/>
    <w:p w14:paraId="6C33A33C" w14:textId="77777777" w:rsidR="00701F2B" w:rsidRDefault="00701F2B"/>
    <w:p w14:paraId="140A172E" w14:textId="77777777" w:rsidR="00701F2B" w:rsidRDefault="00701F2B"/>
    <w:sectPr w:rsidR="00701F2B" w:rsidSect="00701F2B">
      <w:footerReference w:type="default" r:id="rId8"/>
      <w:type w:val="continuous"/>
      <w:pgSz w:w="12240" w:h="15840"/>
      <w:pgMar w:top="720" w:right="1440" w:bottom="72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B62B5" w14:textId="77777777" w:rsidR="005C29BA" w:rsidRDefault="005C29BA" w:rsidP="005C29BA">
      <w:r>
        <w:separator/>
      </w:r>
    </w:p>
  </w:endnote>
  <w:endnote w:type="continuationSeparator" w:id="0">
    <w:p w14:paraId="62A876BB" w14:textId="77777777" w:rsidR="005C29BA" w:rsidRDefault="005C29BA" w:rsidP="005C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16EB4" w14:textId="239F0801" w:rsidR="005C29BA" w:rsidRPr="005C29BA" w:rsidRDefault="005C29BA">
    <w:pPr>
      <w:pStyle w:val="Footer"/>
      <w:rPr>
        <w:sz w:val="16"/>
        <w:szCs w:val="16"/>
      </w:rPr>
    </w:pPr>
    <w:r w:rsidRPr="005C29BA">
      <w:rPr>
        <w:sz w:val="16"/>
        <w:szCs w:val="16"/>
      </w:rPr>
      <w:t xml:space="preserve">Utility Services Advisor I SQ – </w:t>
    </w:r>
    <w:proofErr w:type="spellStart"/>
    <w:r w:rsidRPr="005C29BA">
      <w:rPr>
        <w:sz w:val="16"/>
        <w:szCs w:val="16"/>
      </w:rPr>
      <w:t>Carlsborg</w:t>
    </w:r>
    <w:proofErr w:type="spellEnd"/>
    <w:r w:rsidRPr="005C29BA">
      <w:rPr>
        <w:sz w:val="16"/>
        <w:szCs w:val="16"/>
      </w:rPr>
      <w:t xml:space="preserve"> 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EA949" w14:textId="77777777" w:rsidR="005C29BA" w:rsidRDefault="005C29BA" w:rsidP="005C29BA">
      <w:r>
        <w:separator/>
      </w:r>
    </w:p>
  </w:footnote>
  <w:footnote w:type="continuationSeparator" w:id="0">
    <w:p w14:paraId="4859F9E9" w14:textId="77777777" w:rsidR="005C29BA" w:rsidRDefault="005C29BA" w:rsidP="005C2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3401"/>
    <w:multiLevelType w:val="hybridMultilevel"/>
    <w:tmpl w:val="A2089BB8"/>
    <w:lvl w:ilvl="0" w:tplc="B02E4ADA">
      <w:start w:val="7"/>
      <w:numFmt w:val="upperLetter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52AE3"/>
    <w:multiLevelType w:val="hybridMultilevel"/>
    <w:tmpl w:val="6BBA2EEA"/>
    <w:lvl w:ilvl="0" w:tplc="0C4033D0">
      <w:start w:val="1"/>
      <w:numFmt w:val="bullet"/>
      <w:lvlText w:val=""/>
      <w:lvlJc w:val="left"/>
      <w:pPr>
        <w:tabs>
          <w:tab w:val="num" w:pos="1260"/>
        </w:tabs>
        <w:ind w:left="12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0595EEF"/>
    <w:multiLevelType w:val="hybridMultilevel"/>
    <w:tmpl w:val="F118B054"/>
    <w:lvl w:ilvl="0" w:tplc="EDDA5F5C">
      <w:start w:val="1"/>
      <w:numFmt w:val="upperLetter"/>
      <w:lvlText w:val="%1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23F7AD3"/>
    <w:multiLevelType w:val="multilevel"/>
    <w:tmpl w:val="D1EE2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D339B"/>
    <w:multiLevelType w:val="hybridMultilevel"/>
    <w:tmpl w:val="F118B054"/>
    <w:lvl w:ilvl="0" w:tplc="501225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8C1D07"/>
    <w:multiLevelType w:val="hybridMultilevel"/>
    <w:tmpl w:val="D1EE255C"/>
    <w:lvl w:ilvl="0" w:tplc="637C01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i w:val="0"/>
        <w:sz w:val="22"/>
      </w:rPr>
    </w:lvl>
    <w:lvl w:ilvl="1" w:tplc="8E54AD68">
      <w:start w:val="1"/>
      <w:numFmt w:val="upperLetter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D71D80"/>
    <w:multiLevelType w:val="hybridMultilevel"/>
    <w:tmpl w:val="FA1CA198"/>
    <w:lvl w:ilvl="0" w:tplc="1B9EFE56">
      <w:start w:val="2"/>
      <w:numFmt w:val="upperLetter"/>
      <w:lvlText w:val="%1.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8E2346"/>
    <w:multiLevelType w:val="hybridMultilevel"/>
    <w:tmpl w:val="C9DC7B2C"/>
    <w:lvl w:ilvl="0" w:tplc="30C6A8F8">
      <w:start w:val="2"/>
      <w:numFmt w:val="upperLetter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0E0682"/>
    <w:multiLevelType w:val="multilevel"/>
    <w:tmpl w:val="D1EE2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146F09"/>
    <w:multiLevelType w:val="hybridMultilevel"/>
    <w:tmpl w:val="FA5E8A74"/>
    <w:lvl w:ilvl="0" w:tplc="8632A4E6">
      <w:start w:val="7"/>
      <w:numFmt w:val="upperLetter"/>
      <w:lvlText w:val="%1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10" w15:restartNumberingAfterBreak="0">
    <w:nsid w:val="61EA1923"/>
    <w:multiLevelType w:val="hybridMultilevel"/>
    <w:tmpl w:val="2D1009E4"/>
    <w:lvl w:ilvl="0" w:tplc="8632A4E6">
      <w:start w:val="7"/>
      <w:numFmt w:val="upperLetter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794F9F2">
      <w:start w:val="2"/>
      <w:numFmt w:val="upperLetter"/>
      <w:lvlText w:val="%2.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61F7F38"/>
    <w:multiLevelType w:val="hybridMultilevel"/>
    <w:tmpl w:val="D9065FE4"/>
    <w:lvl w:ilvl="0" w:tplc="EE606798">
      <w:start w:val="2"/>
      <w:numFmt w:val="decimal"/>
      <w:lvlText w:val="%1.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C01AE0"/>
    <w:multiLevelType w:val="hybridMultilevel"/>
    <w:tmpl w:val="6C42B616"/>
    <w:lvl w:ilvl="0" w:tplc="E2883648">
      <w:start w:val="1"/>
      <w:numFmt w:val="upperLetter"/>
      <w:lvlText w:val="%1."/>
      <w:lvlJc w:val="left"/>
      <w:pPr>
        <w:tabs>
          <w:tab w:val="num" w:pos="4392"/>
        </w:tabs>
        <w:ind w:left="4392" w:hanging="432"/>
      </w:pPr>
      <w:rPr>
        <w:rFonts w:hint="default"/>
      </w:rPr>
    </w:lvl>
    <w:lvl w:ilvl="1" w:tplc="1BE0A594">
      <w:start w:val="1"/>
      <w:numFmt w:val="upperLetter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0D0C62"/>
    <w:multiLevelType w:val="hybridMultilevel"/>
    <w:tmpl w:val="6CAC8648"/>
    <w:lvl w:ilvl="0" w:tplc="96547DBA">
      <w:start w:val="2"/>
      <w:numFmt w:val="upperLetter"/>
      <w:lvlText w:val="%1."/>
      <w:lvlJc w:val="left"/>
      <w:pPr>
        <w:tabs>
          <w:tab w:val="num" w:pos="5472"/>
        </w:tabs>
        <w:ind w:left="5472" w:hanging="432"/>
      </w:pPr>
      <w:rPr>
        <w:rFonts w:hint="default"/>
      </w:rPr>
    </w:lvl>
    <w:lvl w:ilvl="1" w:tplc="96547DBA">
      <w:start w:val="2"/>
      <w:numFmt w:val="upperLetter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D23B2F"/>
    <w:multiLevelType w:val="hybridMultilevel"/>
    <w:tmpl w:val="94A2B45E"/>
    <w:lvl w:ilvl="0" w:tplc="1B9EFE56">
      <w:start w:val="2"/>
      <w:numFmt w:val="upperLetter"/>
      <w:lvlText w:val="%1.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11"/>
  </w:num>
  <w:num w:numId="8">
    <w:abstractNumId w:val="14"/>
  </w:num>
  <w:num w:numId="9">
    <w:abstractNumId w:val="6"/>
  </w:num>
  <w:num w:numId="10">
    <w:abstractNumId w:val="12"/>
  </w:num>
  <w:num w:numId="11">
    <w:abstractNumId w:val="13"/>
  </w:num>
  <w:num w:numId="12">
    <w:abstractNumId w:val="8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2B"/>
    <w:rsid w:val="0048238F"/>
    <w:rsid w:val="004B71F7"/>
    <w:rsid w:val="005C29BA"/>
    <w:rsid w:val="00701F2B"/>
    <w:rsid w:val="008C0CB0"/>
    <w:rsid w:val="008F3573"/>
    <w:rsid w:val="009E7794"/>
    <w:rsid w:val="00AB696F"/>
    <w:rsid w:val="00CE7EA5"/>
    <w:rsid w:val="00D4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9838689"/>
  <w15:chartTrackingRefBased/>
  <w15:docId w15:val="{C1AD1A60-3807-4B46-ABAA-6A7259DF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bCs/>
      <w:sz w:val="22"/>
    </w:rPr>
  </w:style>
  <w:style w:type="paragraph" w:styleId="Header">
    <w:name w:val="header"/>
    <w:basedOn w:val="Normal"/>
    <w:link w:val="HeaderChar"/>
    <w:rsid w:val="005C2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29BA"/>
    <w:rPr>
      <w:sz w:val="24"/>
      <w:szCs w:val="24"/>
    </w:rPr>
  </w:style>
  <w:style w:type="paragraph" w:styleId="Footer">
    <w:name w:val="footer"/>
    <w:basedOn w:val="Normal"/>
    <w:link w:val="FooterChar"/>
    <w:rsid w:val="005C2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29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h\Application%20Data\Microsoft\Templates\SUPPLEMENTAL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SUPPLEMENTAL INFORMATION FORM.dot</Template>
  <TotalTime>7</TotalTime>
  <Pages>2</Pages>
  <Words>189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INFORMATION FORM</vt:lpstr>
    </vt:vector>
  </TitlesOfParts>
  <Company>Clallam County PUD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INFORMATION FORM</dc:title>
  <dc:subject/>
  <dc:creator>DonnaH</dc:creator>
  <cp:keywords/>
  <dc:description/>
  <cp:lastModifiedBy>Erica Gasche x452</cp:lastModifiedBy>
  <cp:revision>4</cp:revision>
  <cp:lastPrinted>2022-05-03T20:29:00Z</cp:lastPrinted>
  <dcterms:created xsi:type="dcterms:W3CDTF">2022-05-03T17:47:00Z</dcterms:created>
  <dcterms:modified xsi:type="dcterms:W3CDTF">2022-05-03T20:30:00Z</dcterms:modified>
</cp:coreProperties>
</file>